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9A" w:rsidRPr="00D83F92" w:rsidRDefault="008344A1" w:rsidP="00D83F92">
      <w:pPr>
        <w:spacing w:after="12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5715</wp:posOffset>
            </wp:positionV>
            <wp:extent cx="3181985" cy="1104265"/>
            <wp:effectExtent l="19050" t="0" r="0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B2C" w:rsidRPr="00F10B2C">
        <w:rPr>
          <w:b/>
          <w:sz w:val="72"/>
          <w:szCs w:val="72"/>
        </w:rPr>
        <w:t>Fiche inscription</w:t>
      </w:r>
    </w:p>
    <w:p w:rsidR="00D83F92" w:rsidRDefault="00134DF1" w:rsidP="00D83F92">
      <w:pPr>
        <w:spacing w:after="120" w:line="240" w:lineRule="auto"/>
        <w:jc w:val="center"/>
        <w:rPr>
          <w:b/>
          <w:color w:val="FFC000"/>
          <w:sz w:val="44"/>
          <w:szCs w:val="44"/>
        </w:rPr>
      </w:pPr>
      <w:r>
        <w:rPr>
          <w:b/>
          <w:sz w:val="44"/>
          <w:szCs w:val="44"/>
        </w:rPr>
        <w:t>É</w:t>
      </w:r>
      <w:r w:rsidR="00F10B2C" w:rsidRPr="00D83F92">
        <w:rPr>
          <w:b/>
          <w:sz w:val="44"/>
          <w:szCs w:val="44"/>
        </w:rPr>
        <w:t>cole de musique</w:t>
      </w:r>
      <w:r w:rsidR="00F10B2C" w:rsidRPr="00D83F92">
        <w:rPr>
          <w:sz w:val="44"/>
          <w:szCs w:val="44"/>
        </w:rPr>
        <w:t xml:space="preserve"> </w:t>
      </w:r>
      <w:r w:rsidR="0066763F">
        <w:rPr>
          <w:b/>
          <w:color w:val="FFC000"/>
          <w:sz w:val="44"/>
          <w:szCs w:val="44"/>
        </w:rPr>
        <w:t>2020-2021</w:t>
      </w:r>
    </w:p>
    <w:p w:rsidR="00D83F92" w:rsidRDefault="0017253D" w:rsidP="00D83F92">
      <w:pPr>
        <w:spacing w:after="120" w:line="240" w:lineRule="auto"/>
        <w:jc w:val="center"/>
        <w:rPr>
          <w:b/>
          <w:sz w:val="44"/>
          <w:szCs w:val="44"/>
        </w:rPr>
      </w:pPr>
      <w:r w:rsidRPr="001725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left:0;text-align:left;margin-left:-251.15pt;margin-top:9.05pt;width:242.15pt;height:26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" stroked="f">
            <v:textbox inset="0,0,0,0">
              <w:txbxContent>
                <w:p w:rsidR="00D9667B" w:rsidRPr="00D9667B" w:rsidRDefault="00D9667B" w:rsidP="00D9667B">
                  <w:pPr>
                    <w:pStyle w:val="Lgende"/>
                    <w:rPr>
                      <w:i w:val="0"/>
                      <w:noProof/>
                      <w:sz w:val="40"/>
                      <w:szCs w:val="40"/>
                    </w:rPr>
                  </w:pPr>
                  <w:r w:rsidRPr="00D9667B">
                    <w:rPr>
                      <w:i w:val="0"/>
                      <w:color w:val="FFC000"/>
                      <w:sz w:val="40"/>
                      <w:szCs w:val="40"/>
                    </w:rPr>
                    <w:t>U</w:t>
                  </w:r>
                  <w:r w:rsidRPr="00D9667B">
                    <w:rPr>
                      <w:i w:val="0"/>
                      <w:sz w:val="40"/>
                      <w:szCs w:val="40"/>
                    </w:rPr>
                    <w:t xml:space="preserve">NION </w:t>
                  </w:r>
                  <w:r w:rsidRPr="00D9667B">
                    <w:rPr>
                      <w:i w:val="0"/>
                      <w:color w:val="FFC000"/>
                      <w:sz w:val="40"/>
                      <w:szCs w:val="40"/>
                    </w:rPr>
                    <w:t>M</w:t>
                  </w:r>
                  <w:r w:rsidRPr="00D9667B">
                    <w:rPr>
                      <w:i w:val="0"/>
                      <w:sz w:val="40"/>
                      <w:szCs w:val="40"/>
                    </w:rPr>
                    <w:t>USICALE D'</w:t>
                  </w:r>
                  <w:r w:rsidRPr="00D9667B">
                    <w:rPr>
                      <w:i w:val="0"/>
                      <w:color w:val="FFC000"/>
                      <w:sz w:val="40"/>
                      <w:szCs w:val="40"/>
                    </w:rPr>
                    <w:t>E</w:t>
                  </w:r>
                  <w:r w:rsidRPr="00D9667B">
                    <w:rPr>
                      <w:i w:val="0"/>
                      <w:sz w:val="40"/>
                      <w:szCs w:val="40"/>
                    </w:rPr>
                    <w:t>SVRES</w:t>
                  </w:r>
                </w:p>
              </w:txbxContent>
            </v:textbox>
            <w10:wrap type="square"/>
          </v:shape>
        </w:pict>
      </w:r>
      <w:r w:rsidR="00082D82">
        <w:rPr>
          <w:b/>
          <w:sz w:val="44"/>
          <w:szCs w:val="44"/>
        </w:rPr>
        <w:t>C</w:t>
      </w:r>
      <w:r w:rsidR="00D83F92" w:rsidRPr="00D83F92">
        <w:rPr>
          <w:b/>
          <w:sz w:val="44"/>
          <w:szCs w:val="44"/>
        </w:rPr>
        <w:t>ommune d’Esvres</w:t>
      </w:r>
    </w:p>
    <w:p w:rsidR="002B1C6F" w:rsidRDefault="002B1C6F" w:rsidP="00D9667B">
      <w:pPr>
        <w:spacing w:after="0" w:line="240" w:lineRule="auto"/>
        <w:rPr>
          <w:b/>
          <w:sz w:val="24"/>
          <w:szCs w:val="24"/>
        </w:rPr>
      </w:pPr>
    </w:p>
    <w:p w:rsidR="00D9667B" w:rsidRPr="00EF1ABF" w:rsidRDefault="00D9667B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Nom et prénom de l’élève : ……………………………………………………………………………</w:t>
      </w:r>
      <w:r w:rsidR="003618EF" w:rsidRPr="00EF1ABF">
        <w:rPr>
          <w:sz w:val="28"/>
          <w:szCs w:val="28"/>
        </w:rPr>
        <w:t>…………………</w:t>
      </w:r>
      <w:r w:rsidR="00EF1ABF">
        <w:rPr>
          <w:sz w:val="28"/>
          <w:szCs w:val="28"/>
        </w:rPr>
        <w:t>..</w:t>
      </w:r>
    </w:p>
    <w:p w:rsidR="002B1C6F" w:rsidRPr="00EF1ABF" w:rsidRDefault="00D9667B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Date de naissance : ………………………………Instrument</w:t>
      </w:r>
      <w:r w:rsidR="001B3620" w:rsidRPr="00EF1ABF">
        <w:rPr>
          <w:sz w:val="28"/>
          <w:szCs w:val="28"/>
        </w:rPr>
        <w:t xml:space="preserve"> : </w:t>
      </w:r>
      <w:r w:rsidRPr="00EF1ABF">
        <w:rPr>
          <w:sz w:val="28"/>
          <w:szCs w:val="28"/>
        </w:rPr>
        <w:t>……………………………………</w:t>
      </w:r>
      <w:r w:rsidR="00B5491B" w:rsidRPr="00EF1ABF">
        <w:rPr>
          <w:sz w:val="28"/>
          <w:szCs w:val="28"/>
        </w:rPr>
        <w:t>…………………</w:t>
      </w:r>
      <w:r w:rsidR="00EF1ABF">
        <w:rPr>
          <w:sz w:val="28"/>
          <w:szCs w:val="28"/>
        </w:rPr>
        <w:t>..</w:t>
      </w:r>
    </w:p>
    <w:p w:rsidR="001B3620" w:rsidRPr="00EF1ABF" w:rsidRDefault="001B3620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Nom des représentants légaux : ………………………………………………………………………</w:t>
      </w:r>
      <w:r w:rsidR="003618EF" w:rsidRPr="00EF1ABF">
        <w:rPr>
          <w:sz w:val="28"/>
          <w:szCs w:val="28"/>
        </w:rPr>
        <w:t>………………</w:t>
      </w:r>
      <w:r w:rsidR="00EF1ABF">
        <w:rPr>
          <w:sz w:val="28"/>
          <w:szCs w:val="28"/>
        </w:rPr>
        <w:t>…</w:t>
      </w:r>
    </w:p>
    <w:p w:rsidR="001B3620" w:rsidRPr="00EF1ABF" w:rsidRDefault="001B3620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Adresse : …………………………………………………………</w:t>
      </w:r>
      <w:r w:rsidR="003618EF" w:rsidRPr="00EF1ABF">
        <w:rPr>
          <w:sz w:val="28"/>
          <w:szCs w:val="28"/>
        </w:rPr>
        <w:t>..................................................................</w:t>
      </w:r>
      <w:r w:rsidR="00EF1ABF">
        <w:rPr>
          <w:sz w:val="28"/>
          <w:szCs w:val="28"/>
        </w:rPr>
        <w:t>..</w:t>
      </w:r>
    </w:p>
    <w:p w:rsidR="002B1C6F" w:rsidRPr="00EF1ABF" w:rsidRDefault="002B1C6F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3618EF" w:rsidRPr="00EF1ABF">
        <w:rPr>
          <w:sz w:val="28"/>
          <w:szCs w:val="28"/>
        </w:rPr>
        <w:t>…………………</w:t>
      </w:r>
      <w:r w:rsidR="00EF1ABF">
        <w:rPr>
          <w:sz w:val="28"/>
          <w:szCs w:val="28"/>
        </w:rPr>
        <w:t>…</w:t>
      </w:r>
    </w:p>
    <w:p w:rsidR="001B3620" w:rsidRPr="00EF1ABF" w:rsidRDefault="001B3620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Code postal : ………………………………………..Commune : ………………………………………</w:t>
      </w:r>
      <w:r w:rsidR="003618EF" w:rsidRPr="00EF1ABF">
        <w:rPr>
          <w:sz w:val="28"/>
          <w:szCs w:val="28"/>
        </w:rPr>
        <w:t>………………</w:t>
      </w:r>
      <w:r w:rsidR="00EF1ABF">
        <w:rPr>
          <w:sz w:val="28"/>
          <w:szCs w:val="28"/>
        </w:rPr>
        <w:t>….</w:t>
      </w:r>
    </w:p>
    <w:p w:rsidR="001B3620" w:rsidRPr="00EF1ABF" w:rsidRDefault="00B5491B" w:rsidP="002B1C6F">
      <w:pPr>
        <w:spacing w:after="240" w:line="240" w:lineRule="auto"/>
        <w:rPr>
          <w:sz w:val="28"/>
          <w:szCs w:val="28"/>
        </w:rPr>
      </w:pPr>
      <w:r w:rsidRPr="00EF1ABF">
        <w:rPr>
          <w:sz w:val="28"/>
          <w:szCs w:val="28"/>
        </w:rPr>
        <w:t>Tél. fixe : ………………………………………………</w:t>
      </w:r>
      <w:r w:rsidR="001B3620" w:rsidRPr="00EF1ABF">
        <w:rPr>
          <w:sz w:val="28"/>
          <w:szCs w:val="28"/>
        </w:rPr>
        <w:t>Tél. portable : …………………………………</w:t>
      </w:r>
      <w:r w:rsidR="003618EF" w:rsidRPr="00EF1ABF">
        <w:rPr>
          <w:sz w:val="28"/>
          <w:szCs w:val="28"/>
        </w:rPr>
        <w:t>…………………</w:t>
      </w:r>
      <w:r w:rsidR="00EF1ABF">
        <w:rPr>
          <w:sz w:val="28"/>
          <w:szCs w:val="28"/>
        </w:rPr>
        <w:t>…</w:t>
      </w:r>
    </w:p>
    <w:p w:rsidR="00711086" w:rsidRPr="00513DF8" w:rsidRDefault="0017253D" w:rsidP="00513DF8">
      <w:pPr>
        <w:spacing w:after="240" w:line="240" w:lineRule="auto"/>
        <w:rPr>
          <w:sz w:val="28"/>
          <w:szCs w:val="28"/>
        </w:rPr>
      </w:pPr>
      <w:r w:rsidRPr="0017253D">
        <w:rPr>
          <w:noProof/>
        </w:rPr>
        <w:pict>
          <v:line id="Connecteur droit 3" o:spid="_x0000_s1026" style="position:absolute;z-index:251658752;visibility:visible;mso-width-relative:margin;mso-height-relative:margin" from="-.45pt,23.05pt" to="519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" strokeweight=".5pt">
            <v:stroke joinstyle="miter"/>
          </v:line>
        </w:pict>
      </w:r>
      <w:r w:rsidR="002B1C6F" w:rsidRPr="00EF1ABF">
        <w:rPr>
          <w:sz w:val="28"/>
          <w:szCs w:val="28"/>
        </w:rPr>
        <w:t>Adresse courriel : ……………………………………………………………………………………………</w:t>
      </w:r>
      <w:r w:rsidR="003618EF" w:rsidRPr="00EF1ABF">
        <w:rPr>
          <w:sz w:val="28"/>
          <w:szCs w:val="28"/>
        </w:rPr>
        <w:t>…………………</w:t>
      </w:r>
      <w:r w:rsidR="00EF1ABF">
        <w:rPr>
          <w:sz w:val="28"/>
          <w:szCs w:val="28"/>
        </w:rPr>
        <w:t>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195"/>
        <w:gridCol w:w="73"/>
        <w:gridCol w:w="2268"/>
        <w:gridCol w:w="2552"/>
        <w:gridCol w:w="2713"/>
      </w:tblGrid>
      <w:tr w:rsidR="008344A1" w:rsidRPr="00C94D58" w:rsidTr="00C94D58">
        <w:trPr>
          <w:trHeight w:val="955"/>
          <w:jc w:val="center"/>
        </w:trPr>
        <w:tc>
          <w:tcPr>
            <w:tcW w:w="635" w:type="dxa"/>
            <w:vMerge w:val="restart"/>
            <w:shd w:val="clear" w:color="auto" w:fill="FFC000"/>
            <w:textDirection w:val="btLr"/>
            <w:vAlign w:val="center"/>
          </w:tcPr>
          <w:p w:rsidR="002B1C6F" w:rsidRPr="00C94D58" w:rsidRDefault="00134DF1" w:rsidP="00C94D58">
            <w:pPr>
              <w:spacing w:after="12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>RÉ</w:t>
            </w:r>
            <w:r w:rsidR="00ED1754" w:rsidRPr="00C94D58">
              <w:rPr>
                <w:sz w:val="24"/>
                <w:szCs w:val="24"/>
              </w:rPr>
              <w:t>SERV</w:t>
            </w:r>
            <w:r w:rsidRPr="00C94D58">
              <w:rPr>
                <w:sz w:val="24"/>
                <w:szCs w:val="24"/>
              </w:rPr>
              <w:t>É</w:t>
            </w:r>
            <w:r w:rsidR="00ED1754" w:rsidRPr="00C94D58">
              <w:rPr>
                <w:sz w:val="24"/>
                <w:szCs w:val="24"/>
              </w:rPr>
              <w:t xml:space="preserve"> A L</w:t>
            </w:r>
            <w:r w:rsidRPr="00C94D58">
              <w:rPr>
                <w:sz w:val="24"/>
                <w:szCs w:val="24"/>
              </w:rPr>
              <w:t>’</w:t>
            </w:r>
            <w:r w:rsidR="00ED1754" w:rsidRPr="00C94D58">
              <w:rPr>
                <w:sz w:val="24"/>
                <w:szCs w:val="24"/>
              </w:rPr>
              <w:t>ASSOCIATION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C0C90" w:rsidRPr="00C94D58" w:rsidRDefault="00134DF1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>É</w:t>
            </w:r>
            <w:r w:rsidR="00FC0C90" w:rsidRPr="00C94D58">
              <w:rPr>
                <w:sz w:val="24"/>
                <w:szCs w:val="24"/>
              </w:rPr>
              <w:t>VEIL</w:t>
            </w:r>
          </w:p>
          <w:p w:rsidR="00FC0C90" w:rsidRPr="00C94D58" w:rsidRDefault="00FC0C90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  <w:r w:rsidRPr="00C94D58">
              <w:rPr>
                <w:b/>
                <w:sz w:val="24"/>
                <w:szCs w:val="24"/>
              </w:rPr>
              <w:t>140 €</w:t>
            </w:r>
            <w:r w:rsidR="00D82827" w:rsidRPr="00C94D58">
              <w:rPr>
                <w:sz w:val="24"/>
                <w:szCs w:val="24"/>
              </w:rPr>
              <w:t xml:space="preserve"> </w:t>
            </w:r>
            <w:r w:rsidR="00D82827"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D82827" w:rsidRPr="00C94D58" w:rsidRDefault="00F131A2" w:rsidP="008344A1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>FM+I</w:t>
            </w:r>
            <w:r w:rsidR="00FC0C90" w:rsidRPr="00C94D58">
              <w:rPr>
                <w:sz w:val="24"/>
                <w:szCs w:val="24"/>
              </w:rPr>
              <w:t>NSTRUMENT </w:t>
            </w:r>
            <w:r w:rsidR="008344A1">
              <w:rPr>
                <w:sz w:val="24"/>
                <w:szCs w:val="24"/>
              </w:rPr>
              <w:t xml:space="preserve">+  ORCHESTRE </w:t>
            </w:r>
            <w:r w:rsidR="00FC0C90" w:rsidRPr="00C94D58">
              <w:rPr>
                <w:b/>
                <w:sz w:val="24"/>
                <w:szCs w:val="24"/>
              </w:rPr>
              <w:t>ENFANT</w:t>
            </w:r>
          </w:p>
          <w:p w:rsidR="00F131A2" w:rsidRPr="00C94D58" w:rsidRDefault="00082D82" w:rsidP="00C94D58">
            <w:pPr>
              <w:spacing w:after="120" w:line="240" w:lineRule="auto"/>
              <w:contextualSpacing/>
              <w:jc w:val="center"/>
              <w:rPr>
                <w:rFonts w:ascii="Webdings" w:hAnsi="Webdings"/>
                <w:sz w:val="32"/>
                <w:szCs w:val="32"/>
              </w:rPr>
            </w:pPr>
            <w:r w:rsidRPr="00C94D58">
              <w:rPr>
                <w:b/>
                <w:sz w:val="24"/>
                <w:szCs w:val="24"/>
              </w:rPr>
              <w:t>300</w:t>
            </w:r>
            <w:r w:rsidR="00F84F51" w:rsidRPr="00C94D58">
              <w:rPr>
                <w:b/>
                <w:sz w:val="24"/>
                <w:szCs w:val="24"/>
              </w:rPr>
              <w:t xml:space="preserve"> €</w:t>
            </w:r>
            <w:r w:rsidR="00F84F51" w:rsidRPr="00C94D58">
              <w:rPr>
                <w:sz w:val="24"/>
                <w:szCs w:val="24"/>
              </w:rPr>
              <w:t xml:space="preserve"> </w:t>
            </w:r>
            <w:r w:rsidR="00FC0C90"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827" w:rsidRPr="00C94D58" w:rsidRDefault="008344A1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FM+INSTRUMENT+ HARMONIE</w:t>
            </w:r>
            <w:r w:rsidR="00FC0C90" w:rsidRPr="00C94D58">
              <w:rPr>
                <w:sz w:val="24"/>
                <w:szCs w:val="24"/>
              </w:rPr>
              <w:t> </w:t>
            </w:r>
            <w:r w:rsidR="00FC0C90" w:rsidRPr="00C94D58">
              <w:rPr>
                <w:b/>
                <w:sz w:val="24"/>
                <w:szCs w:val="24"/>
              </w:rPr>
              <w:t>ENFANT</w:t>
            </w:r>
          </w:p>
          <w:p w:rsidR="00D82827" w:rsidRPr="00C94D58" w:rsidRDefault="00A655D5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b/>
                <w:sz w:val="24"/>
                <w:szCs w:val="24"/>
              </w:rPr>
              <w:t>260</w:t>
            </w:r>
            <w:r w:rsidR="00D82827" w:rsidRPr="00C94D58">
              <w:rPr>
                <w:b/>
                <w:sz w:val="24"/>
                <w:szCs w:val="24"/>
              </w:rPr>
              <w:t xml:space="preserve"> €</w:t>
            </w:r>
            <w:r w:rsidR="00D82827" w:rsidRPr="00C94D58">
              <w:rPr>
                <w:sz w:val="24"/>
                <w:szCs w:val="24"/>
              </w:rPr>
              <w:t xml:space="preserve"> </w:t>
            </w:r>
            <w:r w:rsidR="00D82827"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2B1C6F" w:rsidRPr="00C94D58" w:rsidRDefault="006D4FA5" w:rsidP="00C94D5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 xml:space="preserve">INSTRUMENT, </w:t>
            </w:r>
            <w:r w:rsidR="00D82827" w:rsidRPr="00C94D58">
              <w:rPr>
                <w:sz w:val="24"/>
                <w:szCs w:val="24"/>
              </w:rPr>
              <w:t xml:space="preserve"> ¼ h SUPPL</w:t>
            </w:r>
            <w:r w:rsidR="00134DF1" w:rsidRPr="00C94D58">
              <w:rPr>
                <w:sz w:val="24"/>
                <w:szCs w:val="24"/>
              </w:rPr>
              <w:t>É</w:t>
            </w:r>
            <w:r w:rsidR="00D82827" w:rsidRPr="00C94D58">
              <w:rPr>
                <w:sz w:val="24"/>
                <w:szCs w:val="24"/>
              </w:rPr>
              <w:t>MENTAIRE</w:t>
            </w:r>
          </w:p>
          <w:p w:rsidR="00D82827" w:rsidRPr="00C94D58" w:rsidRDefault="00D82827" w:rsidP="00C94D5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94D58">
              <w:rPr>
                <w:b/>
                <w:sz w:val="24"/>
                <w:szCs w:val="24"/>
              </w:rPr>
              <w:t>70 €</w:t>
            </w:r>
            <w:r w:rsidRPr="00C94D58">
              <w:rPr>
                <w:sz w:val="24"/>
                <w:szCs w:val="24"/>
              </w:rPr>
              <w:t xml:space="preserve"> </w:t>
            </w:r>
            <w:r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8344A1" w:rsidRPr="00C94D58" w:rsidTr="00C94D58">
        <w:trPr>
          <w:trHeight w:val="991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D82827" w:rsidRPr="00C94D58" w:rsidRDefault="00D82827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>FM</w:t>
            </w:r>
          </w:p>
          <w:p w:rsidR="00D82827" w:rsidRPr="00C94D58" w:rsidRDefault="00A655D5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b/>
                <w:sz w:val="24"/>
                <w:szCs w:val="24"/>
              </w:rPr>
              <w:t>20</w:t>
            </w:r>
            <w:r w:rsidR="00D82827" w:rsidRPr="00C94D58">
              <w:rPr>
                <w:b/>
                <w:sz w:val="24"/>
                <w:szCs w:val="24"/>
              </w:rPr>
              <w:t>0 €</w:t>
            </w:r>
            <w:r w:rsidR="00D82827" w:rsidRPr="00C94D58">
              <w:rPr>
                <w:sz w:val="24"/>
                <w:szCs w:val="24"/>
              </w:rPr>
              <w:t xml:space="preserve"> </w:t>
            </w:r>
            <w:r w:rsidR="00D82827"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2B1C6F" w:rsidRPr="00C94D58" w:rsidRDefault="008344A1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FM+INSTRUMENT +</w:t>
            </w:r>
            <w:r w:rsidR="00D82827" w:rsidRPr="00C94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ORCHESTRE </w:t>
            </w:r>
            <w:r w:rsidR="00D82827" w:rsidRPr="00C94D58">
              <w:rPr>
                <w:b/>
                <w:sz w:val="24"/>
                <w:szCs w:val="24"/>
              </w:rPr>
              <w:t>ADULTE</w:t>
            </w:r>
          </w:p>
          <w:p w:rsidR="00D82827" w:rsidRPr="00C94D58" w:rsidRDefault="00082D82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b/>
                <w:sz w:val="24"/>
                <w:szCs w:val="24"/>
              </w:rPr>
              <w:t>4</w:t>
            </w:r>
            <w:r w:rsidR="00D82827" w:rsidRPr="00C94D58">
              <w:rPr>
                <w:b/>
                <w:sz w:val="24"/>
                <w:szCs w:val="24"/>
              </w:rPr>
              <w:t>50 €</w:t>
            </w:r>
            <w:r w:rsidR="00D82827" w:rsidRPr="00C94D58">
              <w:rPr>
                <w:sz w:val="24"/>
                <w:szCs w:val="24"/>
              </w:rPr>
              <w:t xml:space="preserve"> </w:t>
            </w:r>
            <w:r w:rsidR="00D82827"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552" w:type="dxa"/>
            <w:shd w:val="clear" w:color="auto" w:fill="auto"/>
          </w:tcPr>
          <w:p w:rsidR="002B1C6F" w:rsidRPr="00C94D58" w:rsidRDefault="008344A1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FM+INSTRUMENT+</w:t>
            </w:r>
          </w:p>
          <w:p w:rsidR="00D82827" w:rsidRPr="00C94D58" w:rsidRDefault="008344A1" w:rsidP="008344A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HARMONIE</w:t>
            </w:r>
            <w:r w:rsidR="00D82827" w:rsidRPr="00C94D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="00D82827" w:rsidRPr="00C94D58">
              <w:rPr>
                <w:b/>
                <w:sz w:val="24"/>
                <w:szCs w:val="24"/>
              </w:rPr>
              <w:t>ADULTE</w:t>
            </w:r>
          </w:p>
          <w:p w:rsidR="00D82827" w:rsidRPr="00C94D58" w:rsidRDefault="00D82827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b/>
                <w:sz w:val="24"/>
                <w:szCs w:val="24"/>
              </w:rPr>
              <w:t>370 €</w:t>
            </w:r>
            <w:r w:rsidRPr="00C94D58">
              <w:rPr>
                <w:sz w:val="24"/>
                <w:szCs w:val="24"/>
              </w:rPr>
              <w:t xml:space="preserve"> </w:t>
            </w:r>
            <w:r w:rsidRPr="00C94D58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2713" w:type="dxa"/>
            <w:vMerge/>
            <w:shd w:val="clear" w:color="auto" w:fill="auto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8344A1" w:rsidRPr="00C94D58" w:rsidTr="00C94D58">
        <w:trPr>
          <w:trHeight w:val="935"/>
          <w:jc w:val="center"/>
        </w:trPr>
        <w:tc>
          <w:tcPr>
            <w:tcW w:w="635" w:type="dxa"/>
            <w:vMerge/>
            <w:shd w:val="clear" w:color="auto" w:fill="FFC000"/>
          </w:tcPr>
          <w:p w:rsidR="00904CFC" w:rsidRPr="00C94D58" w:rsidRDefault="00904CFC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4CFC" w:rsidRPr="00C94D58" w:rsidRDefault="00904CFC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94D58">
              <w:rPr>
                <w:sz w:val="24"/>
                <w:szCs w:val="24"/>
                <w:u w:val="single"/>
              </w:rPr>
              <w:t>Total inscription :</w:t>
            </w:r>
          </w:p>
        </w:tc>
        <w:tc>
          <w:tcPr>
            <w:tcW w:w="2268" w:type="dxa"/>
            <w:shd w:val="clear" w:color="auto" w:fill="auto"/>
          </w:tcPr>
          <w:p w:rsidR="00904CFC" w:rsidRPr="00C94D58" w:rsidRDefault="00904CFC" w:rsidP="00C94D58">
            <w:pPr>
              <w:spacing w:after="120" w:line="240" w:lineRule="auto"/>
              <w:contextualSpacing/>
              <w:rPr>
                <w:sz w:val="24"/>
                <w:szCs w:val="24"/>
                <w:u w:val="single"/>
              </w:rPr>
            </w:pPr>
            <w:r w:rsidRPr="00C94D58">
              <w:rPr>
                <w:sz w:val="24"/>
                <w:szCs w:val="24"/>
                <w:u w:val="single"/>
              </w:rPr>
              <w:t>Participation Mairie :</w:t>
            </w:r>
          </w:p>
          <w:p w:rsidR="00904CFC" w:rsidRPr="00C94D58" w:rsidRDefault="006D4FA5" w:rsidP="00C94D5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C94D58">
              <w:rPr>
                <w:b/>
                <w:sz w:val="24"/>
                <w:szCs w:val="24"/>
              </w:rPr>
              <w:t>-</w:t>
            </w:r>
            <w:r w:rsidR="008344A1">
              <w:rPr>
                <w:b/>
                <w:sz w:val="24"/>
                <w:szCs w:val="24"/>
              </w:rPr>
              <w:t>42</w:t>
            </w:r>
            <w:r w:rsidR="00904CFC" w:rsidRPr="00C94D58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552" w:type="dxa"/>
            <w:shd w:val="clear" w:color="auto" w:fill="auto"/>
          </w:tcPr>
          <w:p w:rsidR="00904CFC" w:rsidRPr="00C94D58" w:rsidRDefault="00904CFC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94D58">
              <w:rPr>
                <w:sz w:val="24"/>
                <w:szCs w:val="24"/>
                <w:u w:val="single"/>
              </w:rPr>
              <w:t>Participation CE/CAF :</w:t>
            </w:r>
          </w:p>
        </w:tc>
        <w:tc>
          <w:tcPr>
            <w:tcW w:w="2713" w:type="dxa"/>
            <w:shd w:val="clear" w:color="auto" w:fill="auto"/>
          </w:tcPr>
          <w:p w:rsidR="00904CFC" w:rsidRPr="00C94D58" w:rsidRDefault="00904CFC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C94D58">
              <w:rPr>
                <w:sz w:val="24"/>
                <w:szCs w:val="24"/>
                <w:u w:val="single"/>
              </w:rPr>
              <w:t xml:space="preserve">TOTAL </w:t>
            </w:r>
            <w:r w:rsidR="00134DF1" w:rsidRPr="00C94D58">
              <w:rPr>
                <w:sz w:val="24"/>
                <w:szCs w:val="24"/>
                <w:u w:val="single"/>
              </w:rPr>
              <w:t>À</w:t>
            </w:r>
            <w:r w:rsidRPr="00C94D58">
              <w:rPr>
                <w:sz w:val="24"/>
                <w:szCs w:val="24"/>
                <w:u w:val="single"/>
              </w:rPr>
              <w:t xml:space="preserve"> PAYER :</w:t>
            </w:r>
          </w:p>
          <w:p w:rsidR="00904CFC" w:rsidRPr="00C94D58" w:rsidRDefault="00904CFC" w:rsidP="00D6447A">
            <w:pPr>
              <w:spacing w:after="120" w:line="240" w:lineRule="auto"/>
              <w:contextualSpacing/>
              <w:rPr>
                <w:sz w:val="24"/>
                <w:szCs w:val="24"/>
                <w:u w:val="single"/>
              </w:rPr>
            </w:pPr>
          </w:p>
          <w:p w:rsidR="00904CFC" w:rsidRPr="00C94D58" w:rsidRDefault="00904CFC" w:rsidP="00C94D58">
            <w:pPr>
              <w:spacing w:after="120" w:line="240" w:lineRule="auto"/>
              <w:contextualSpacing/>
              <w:jc w:val="center"/>
              <w:rPr>
                <w:sz w:val="16"/>
                <w:szCs w:val="16"/>
              </w:rPr>
            </w:pPr>
            <w:r w:rsidRPr="00C94D58">
              <w:rPr>
                <w:sz w:val="16"/>
                <w:szCs w:val="16"/>
              </w:rPr>
              <w:t xml:space="preserve">Esp               </w:t>
            </w:r>
            <w:proofErr w:type="spellStart"/>
            <w:r w:rsidRPr="00C94D58">
              <w:rPr>
                <w:sz w:val="16"/>
                <w:szCs w:val="16"/>
              </w:rPr>
              <w:t>Chq</w:t>
            </w:r>
            <w:proofErr w:type="spellEnd"/>
          </w:p>
        </w:tc>
      </w:tr>
      <w:tr w:rsidR="00D6447A" w:rsidRPr="00C94D58" w:rsidTr="00C94D58">
        <w:trPr>
          <w:trHeight w:val="454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C94D58" w:rsidRDefault="00ED1754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>Numéro de chaque chèque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C94D58" w:rsidRDefault="00ED1754" w:rsidP="00C94D58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C94D58">
              <w:rPr>
                <w:sz w:val="24"/>
                <w:szCs w:val="24"/>
              </w:rPr>
              <w:t>Montant de chaque chèque</w:t>
            </w: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2B1C6F" w:rsidRPr="00C94D58" w:rsidRDefault="002B1C6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2B1C6F" w:rsidRPr="00D6447A" w:rsidRDefault="002B1C6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3618EF" w:rsidRPr="00C94D58" w:rsidRDefault="003618E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618EF" w:rsidRPr="00D6447A" w:rsidRDefault="003618E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3618EF" w:rsidRPr="00D6447A" w:rsidRDefault="003618E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D6447A" w:rsidRPr="00C94D58" w:rsidTr="00D6447A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3618EF" w:rsidRPr="00C94D58" w:rsidRDefault="003618E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618EF" w:rsidRPr="00D6447A" w:rsidRDefault="003618E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3618EF" w:rsidRPr="00D6447A" w:rsidRDefault="003618EF" w:rsidP="00C94D58">
            <w:pPr>
              <w:spacing w:after="120" w:line="240" w:lineRule="auto"/>
              <w:contextualSpacing/>
              <w:jc w:val="center"/>
            </w:pPr>
          </w:p>
        </w:tc>
      </w:tr>
      <w:tr w:rsidR="00FC0C90" w:rsidRPr="00C94D58" w:rsidTr="00C94D58">
        <w:trPr>
          <w:trHeight w:val="340"/>
          <w:jc w:val="center"/>
        </w:trPr>
        <w:tc>
          <w:tcPr>
            <w:tcW w:w="635" w:type="dxa"/>
            <w:vMerge/>
            <w:shd w:val="clear" w:color="auto" w:fill="FFC000"/>
          </w:tcPr>
          <w:p w:rsidR="003618EF" w:rsidRPr="00C94D58" w:rsidRDefault="003618EF" w:rsidP="00C94D58">
            <w:pPr>
              <w:spacing w:after="1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3618EF" w:rsidRPr="00D6447A" w:rsidRDefault="003618EF" w:rsidP="00C94D58">
            <w:pPr>
              <w:spacing w:after="120" w:line="240" w:lineRule="auto"/>
              <w:contextualSpacing/>
              <w:jc w:val="center"/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3618EF" w:rsidRPr="00D6447A" w:rsidRDefault="003618EF" w:rsidP="00C94D58">
            <w:pPr>
              <w:spacing w:after="120" w:line="240" w:lineRule="auto"/>
              <w:contextualSpacing/>
              <w:jc w:val="center"/>
            </w:pPr>
          </w:p>
        </w:tc>
      </w:tr>
    </w:tbl>
    <w:p w:rsidR="002B1C6F" w:rsidRPr="00F84F51" w:rsidRDefault="002B1C6F" w:rsidP="00F84F51">
      <w:pPr>
        <w:tabs>
          <w:tab w:val="left" w:pos="2637"/>
        </w:tabs>
        <w:rPr>
          <w:rFonts w:ascii="Webdings" w:hAnsi="Webdings"/>
          <w:sz w:val="32"/>
          <w:szCs w:val="32"/>
        </w:rPr>
      </w:pPr>
    </w:p>
    <w:sectPr w:rsidR="002B1C6F" w:rsidRPr="00F84F51" w:rsidSect="00D8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DD"/>
    <w:multiLevelType w:val="hybridMultilevel"/>
    <w:tmpl w:val="EF66E69E"/>
    <w:lvl w:ilvl="0" w:tplc="167E39C0">
      <w:start w:val="3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163"/>
    <w:multiLevelType w:val="hybridMultilevel"/>
    <w:tmpl w:val="22C2CDD0"/>
    <w:lvl w:ilvl="0" w:tplc="600AB7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6763F"/>
    <w:rsid w:val="00082D82"/>
    <w:rsid w:val="00134DF1"/>
    <w:rsid w:val="0017253D"/>
    <w:rsid w:val="001B3620"/>
    <w:rsid w:val="0021527D"/>
    <w:rsid w:val="002B1C6F"/>
    <w:rsid w:val="00322F07"/>
    <w:rsid w:val="003618EF"/>
    <w:rsid w:val="00513DF8"/>
    <w:rsid w:val="0066763F"/>
    <w:rsid w:val="006D4FA5"/>
    <w:rsid w:val="00704388"/>
    <w:rsid w:val="00711086"/>
    <w:rsid w:val="0072241C"/>
    <w:rsid w:val="0081769A"/>
    <w:rsid w:val="008344A1"/>
    <w:rsid w:val="008356E5"/>
    <w:rsid w:val="00904CFC"/>
    <w:rsid w:val="00A463B3"/>
    <w:rsid w:val="00A655D5"/>
    <w:rsid w:val="00B5491B"/>
    <w:rsid w:val="00C94D58"/>
    <w:rsid w:val="00CA7264"/>
    <w:rsid w:val="00D6447A"/>
    <w:rsid w:val="00D80F7C"/>
    <w:rsid w:val="00D82827"/>
    <w:rsid w:val="00D83F92"/>
    <w:rsid w:val="00D9667B"/>
    <w:rsid w:val="00ED1754"/>
    <w:rsid w:val="00EF1ABF"/>
    <w:rsid w:val="00F10B2C"/>
    <w:rsid w:val="00F131A2"/>
    <w:rsid w:val="00F46C78"/>
    <w:rsid w:val="00F84F51"/>
    <w:rsid w:val="00FC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3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9667B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Grilledutableau">
    <w:name w:val="Table Grid"/>
    <w:basedOn w:val="TableauNormal"/>
    <w:uiPriority w:val="39"/>
    <w:rsid w:val="002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4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D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Musique%20Esvres\Fiche%20inscription%20commune%202018%20-%202019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commune 2018 - 2019 (1)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BIROCHEAU</dc:creator>
  <cp:lastModifiedBy>SERGE BIROCHEAU</cp:lastModifiedBy>
  <cp:revision>2</cp:revision>
  <cp:lastPrinted>2018-08-26T20:30:00Z</cp:lastPrinted>
  <dcterms:created xsi:type="dcterms:W3CDTF">2020-06-29T09:33:00Z</dcterms:created>
  <dcterms:modified xsi:type="dcterms:W3CDTF">2020-06-29T09:34:00Z</dcterms:modified>
</cp:coreProperties>
</file>